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sz w:val="36"/>
          <w:szCs w:val="36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36"/>
          <w:szCs w:val="36"/>
        </w:rPr>
        <w:t>附件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一</w:t>
      </w:r>
    </w:p>
    <w:bookmarkEnd w:id="0"/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中国教育学会2018年度课堂教学展示与观摩系列活动——中小学音乐课展示活动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报名表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tbl>
      <w:tblPr>
        <w:tblStyle w:val="4"/>
        <w:tblW w:w="14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830"/>
        <w:gridCol w:w="2240"/>
        <w:gridCol w:w="2520"/>
        <w:gridCol w:w="1420"/>
        <w:gridCol w:w="1380"/>
        <w:gridCol w:w="1230"/>
        <w:gridCol w:w="1410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24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25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微信号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会员号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网络报名订单号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2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2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2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2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2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24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请在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中国教育学会官网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完成报名后，将报名表发送至邮箱：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yinyuekezhanshi@163.com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确认后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视为报名成功。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43B27"/>
    <w:rsid w:val="0BD76EE8"/>
    <w:rsid w:val="148E1BD6"/>
    <w:rsid w:val="29810F98"/>
    <w:rsid w:val="2F2348BD"/>
    <w:rsid w:val="56062CAB"/>
    <w:rsid w:val="6D535020"/>
    <w:rsid w:val="73543B27"/>
    <w:rsid w:val="7B8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2018-10-30T08:39:00Z</dcterms:created>
  <dc:creator>lss</dc:creator>
  <cp:lastModifiedBy>lss</cp:lastModifiedBy>
  <cp:lastPrinted>2018-11-13T01:25:05Z</cp:lastPrinted>
  <dcterms:modified xsi:type="dcterms:W3CDTF">2018-11-13T02:21:58Z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