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97358" w14:textId="53E11360" w:rsidR="009804C8" w:rsidRDefault="0006222D" w:rsidP="00F34EA5">
      <w:pPr>
        <w:pStyle w:val="a0"/>
        <w:spacing w:line="480" w:lineRule="exact"/>
        <w:jc w:val="center"/>
        <w:rPr>
          <w:rFonts w:ascii="Helvetica Neue" w:eastAsia="宋体" w:hAnsi="Helvetica Neue" w:cs="Gill Sans"/>
          <w:b/>
          <w:color w:val="000000"/>
          <w:sz w:val="32"/>
          <w:szCs w:val="32"/>
          <w:lang w:eastAsia="zh-CN"/>
        </w:rPr>
      </w:pPr>
      <w:r w:rsidRPr="0058129C">
        <w:rPr>
          <w:rFonts w:ascii="Helvetica Neue" w:eastAsia="宋体" w:hAnsi="Helvetica Neue" w:cs="Gill Sans"/>
          <w:b/>
          <w:color w:val="000000"/>
          <w:sz w:val="32"/>
          <w:szCs w:val="32"/>
          <w:lang w:eastAsia="zh-CN"/>
        </w:rPr>
        <w:t>培训</w:t>
      </w:r>
      <w:r w:rsidRPr="0058129C">
        <w:rPr>
          <w:rFonts w:ascii="Helvetica Neue" w:eastAsia="宋体" w:hAnsi="Helvetica Neue" w:cs="Gill Sans" w:hint="eastAsia"/>
          <w:b/>
          <w:color w:val="000000"/>
          <w:sz w:val="32"/>
          <w:szCs w:val="32"/>
          <w:lang w:eastAsia="zh-CN"/>
        </w:rPr>
        <w:t>日程</w:t>
      </w:r>
    </w:p>
    <w:p w14:paraId="69842B08" w14:textId="77777777" w:rsidR="00656802" w:rsidRPr="0058129C" w:rsidRDefault="00656802" w:rsidP="00F34EA5">
      <w:pPr>
        <w:pStyle w:val="a0"/>
        <w:spacing w:line="480" w:lineRule="exact"/>
        <w:rPr>
          <w:rFonts w:ascii="Helvetica Neue" w:eastAsia="宋体" w:hAnsi="Helvetica Neue" w:cs="Gill Sans"/>
          <w:b/>
          <w:color w:val="000000"/>
          <w:sz w:val="32"/>
          <w:szCs w:val="32"/>
          <w:lang w:eastAsia="zh-CN"/>
        </w:rPr>
      </w:pPr>
    </w:p>
    <w:tbl>
      <w:tblPr>
        <w:tblStyle w:val="ab"/>
        <w:tblW w:w="9668" w:type="dxa"/>
        <w:tblLook w:val="04A0" w:firstRow="1" w:lastRow="0" w:firstColumn="1" w:lastColumn="0" w:noHBand="0" w:noVBand="1"/>
      </w:tblPr>
      <w:tblGrid>
        <w:gridCol w:w="1202"/>
        <w:gridCol w:w="1772"/>
        <w:gridCol w:w="2583"/>
        <w:gridCol w:w="4111"/>
      </w:tblGrid>
      <w:tr w:rsidR="00656802" w14:paraId="11EA2BEC" w14:textId="77777777" w:rsidTr="00E365F1">
        <w:tc>
          <w:tcPr>
            <w:tcW w:w="2974" w:type="dxa"/>
            <w:gridSpan w:val="2"/>
          </w:tcPr>
          <w:p w14:paraId="20BF68B4" w14:textId="52613C76" w:rsidR="00A42470" w:rsidRPr="009E1EED" w:rsidRDefault="00A42470" w:rsidP="00823152">
            <w:pPr>
              <w:pStyle w:val="a0"/>
              <w:spacing w:line="480" w:lineRule="exact"/>
              <w:rPr>
                <w:rFonts w:ascii="Helvetica Neue" w:hAnsi="Helvetica Neue" w:cs="Gill Sans"/>
                <w:b/>
                <w:color w:val="000000"/>
                <w:sz w:val="24"/>
                <w:szCs w:val="24"/>
                <w:lang w:eastAsia="zh-CN"/>
              </w:rPr>
            </w:pPr>
            <w:r w:rsidRPr="009E1EED">
              <w:rPr>
                <w:rFonts w:ascii="Helvetica Neue" w:hAnsi="Helvetica Neue" w:cs="Gill Sans"/>
                <w:b/>
                <w:color w:val="000000"/>
                <w:sz w:val="24"/>
                <w:szCs w:val="24"/>
                <w:lang w:eastAsia="zh-CN"/>
              </w:rPr>
              <w:t>培训时间</w:t>
            </w:r>
          </w:p>
        </w:tc>
        <w:tc>
          <w:tcPr>
            <w:tcW w:w="2583" w:type="dxa"/>
          </w:tcPr>
          <w:p w14:paraId="6A208F77" w14:textId="3B18DE26" w:rsidR="00A42470" w:rsidRPr="009E1EED" w:rsidRDefault="00A42470" w:rsidP="00823152">
            <w:pPr>
              <w:pStyle w:val="a0"/>
              <w:spacing w:line="480" w:lineRule="exact"/>
              <w:rPr>
                <w:rFonts w:ascii="Helvetica Neue" w:hAnsi="Helvetica Neue" w:cs="Gill Sans"/>
                <w:b/>
                <w:color w:val="000000"/>
                <w:sz w:val="24"/>
                <w:szCs w:val="24"/>
                <w:lang w:eastAsia="zh-CN"/>
              </w:rPr>
            </w:pPr>
            <w:r w:rsidRPr="009E1EED">
              <w:rPr>
                <w:rFonts w:ascii="Helvetica Neue" w:hAnsi="Helvetica Neue" w:cs="Gill Sans"/>
                <w:b/>
                <w:color w:val="000000"/>
                <w:sz w:val="24"/>
                <w:szCs w:val="24"/>
                <w:lang w:eastAsia="zh-CN"/>
              </w:rPr>
              <w:t>培训内容</w:t>
            </w:r>
          </w:p>
        </w:tc>
        <w:tc>
          <w:tcPr>
            <w:tcW w:w="4111" w:type="dxa"/>
          </w:tcPr>
          <w:p w14:paraId="7E2CAC68" w14:textId="13F66F61" w:rsidR="00A42470" w:rsidRPr="009E1EED" w:rsidRDefault="00A42470" w:rsidP="00823152">
            <w:pPr>
              <w:pStyle w:val="a0"/>
              <w:spacing w:line="480" w:lineRule="exact"/>
              <w:rPr>
                <w:rFonts w:ascii="Helvetica Neue" w:hAnsi="Helvetica Neue" w:cs="Gill Sans"/>
                <w:b/>
                <w:color w:val="000000"/>
                <w:sz w:val="24"/>
                <w:szCs w:val="24"/>
                <w:lang w:eastAsia="zh-CN"/>
              </w:rPr>
            </w:pPr>
            <w:r w:rsidRPr="009E1EED">
              <w:rPr>
                <w:rFonts w:ascii="Helvetica Neue" w:hAnsi="Helvetica Neue" w:cs="Gill Sans"/>
                <w:b/>
                <w:color w:val="000000"/>
                <w:sz w:val="24"/>
                <w:szCs w:val="24"/>
                <w:lang w:eastAsia="zh-CN"/>
              </w:rPr>
              <w:t>培训专家</w:t>
            </w:r>
          </w:p>
        </w:tc>
      </w:tr>
      <w:tr w:rsidR="00656802" w14:paraId="5B103E45" w14:textId="77777777" w:rsidTr="00E365F1">
        <w:trPr>
          <w:trHeight w:val="1008"/>
        </w:trPr>
        <w:tc>
          <w:tcPr>
            <w:tcW w:w="1202" w:type="dxa"/>
            <w:vMerge w:val="restart"/>
          </w:tcPr>
          <w:p w14:paraId="2BAE7D8B" w14:textId="77777777" w:rsidR="00A42470" w:rsidRDefault="00A42470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</w:p>
          <w:p w14:paraId="06DE8D24" w14:textId="77777777" w:rsidR="00A42470" w:rsidRDefault="00A42470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第一天</w:t>
            </w:r>
          </w:p>
          <w:p w14:paraId="30019AAE" w14:textId="44A96688" w:rsidR="00A42470" w:rsidRDefault="00A42470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（上午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72" w:type="dxa"/>
          </w:tcPr>
          <w:p w14:paraId="5FA3B1EF" w14:textId="04136A28" w:rsidR="00A42470" w:rsidRDefault="00A42470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09:00—09:10</w:t>
            </w:r>
          </w:p>
        </w:tc>
        <w:tc>
          <w:tcPr>
            <w:tcW w:w="2583" w:type="dxa"/>
          </w:tcPr>
          <w:p w14:paraId="25EDF651" w14:textId="01352718" w:rsidR="00A42470" w:rsidRDefault="00A42470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致辞</w:t>
            </w:r>
          </w:p>
        </w:tc>
        <w:tc>
          <w:tcPr>
            <w:tcW w:w="4111" w:type="dxa"/>
          </w:tcPr>
          <w:p w14:paraId="350F48C2" w14:textId="3B0B7E11" w:rsidR="00A42470" w:rsidRDefault="0058129C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相关领导</w:t>
            </w:r>
          </w:p>
        </w:tc>
      </w:tr>
      <w:tr w:rsidR="00656802" w14:paraId="0484EA94" w14:textId="77777777" w:rsidTr="00E365F1">
        <w:trPr>
          <w:trHeight w:val="631"/>
        </w:trPr>
        <w:tc>
          <w:tcPr>
            <w:tcW w:w="1202" w:type="dxa"/>
            <w:vMerge/>
          </w:tcPr>
          <w:p w14:paraId="006D337A" w14:textId="77777777" w:rsidR="00A42470" w:rsidRDefault="00A42470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</w:tcPr>
          <w:p w14:paraId="785C7DC6" w14:textId="7B237B6A" w:rsidR="00A42470" w:rsidRDefault="005E10A2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09:10—10:</w:t>
            </w:r>
            <w:r w:rsidR="00144DC5">
              <w:rPr>
                <w:rFonts w:ascii="Helvetica Neue" w:hAnsi="Helvetica Neue" w:cs="Gill Sans"/>
                <w:color w:val="4472C4" w:themeColor="accent5"/>
                <w:sz w:val="24"/>
                <w:szCs w:val="24"/>
                <w:lang w:eastAsia="zh-CN"/>
              </w:rPr>
              <w:t>4</w:t>
            </w:r>
            <w:r w:rsidR="00A42470" w:rsidRPr="005E10A2">
              <w:rPr>
                <w:rFonts w:ascii="Helvetica Neue" w:hAnsi="Helvetica Neue" w:cs="Gill Sans"/>
                <w:color w:val="4472C4" w:themeColor="accent5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3" w:type="dxa"/>
          </w:tcPr>
          <w:p w14:paraId="0F520673" w14:textId="25D5A1E4" w:rsidR="00A42470" w:rsidRDefault="00A42470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新高考对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教师</w:t>
            </w:r>
            <w:r w:rsidR="006C1C0D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学业</w:t>
            </w:r>
            <w:r w:rsidR="006C1C0D"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规划能力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需求</w:t>
            </w:r>
          </w:p>
        </w:tc>
        <w:tc>
          <w:tcPr>
            <w:tcW w:w="4111" w:type="dxa"/>
          </w:tcPr>
          <w:p w14:paraId="58CE2FFC" w14:textId="00EFC6D2" w:rsidR="00A42470" w:rsidRDefault="00A42470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戴家干（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国家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教育考试指导委员会委员、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中国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教育学会常务副会长）</w:t>
            </w:r>
          </w:p>
        </w:tc>
      </w:tr>
      <w:tr w:rsidR="00862784" w14:paraId="20CEA5BA" w14:textId="77777777" w:rsidTr="00E365F1">
        <w:tc>
          <w:tcPr>
            <w:tcW w:w="1202" w:type="dxa"/>
            <w:vMerge/>
          </w:tcPr>
          <w:p w14:paraId="66FC128F" w14:textId="77777777" w:rsidR="00862784" w:rsidRDefault="00862784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</w:tcPr>
          <w:p w14:paraId="6F60D828" w14:textId="61252429" w:rsidR="00862784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10:</w:t>
            </w:r>
            <w:r w:rsidRPr="00144DC5">
              <w:rPr>
                <w:rFonts w:ascii="Helvetica Neue" w:hAnsi="Helvetica Neue" w:cs="Gill Sans"/>
                <w:color w:val="4472C4" w:themeColor="accent5"/>
                <w:sz w:val="24"/>
                <w:szCs w:val="24"/>
                <w:lang w:eastAsia="zh-CN"/>
              </w:rPr>
              <w:t>50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—12:00</w:t>
            </w:r>
          </w:p>
        </w:tc>
        <w:tc>
          <w:tcPr>
            <w:tcW w:w="2583" w:type="dxa"/>
          </w:tcPr>
          <w:p w14:paraId="7151590F" w14:textId="2DCC33C6" w:rsidR="00862784" w:rsidRDefault="00862784" w:rsidP="00823152">
            <w:pPr>
              <w:pStyle w:val="a0"/>
              <w:spacing w:line="480" w:lineRule="exact"/>
              <w:rPr>
                <w:rFonts w:ascii="Helvetica Neue" w:hAnsi="Helvetica Neue" w:cs="Helvetica Neue"/>
                <w:sz w:val="26"/>
                <w:szCs w:val="26"/>
              </w:rPr>
            </w:pPr>
            <w:r w:rsidRPr="00FE06E8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新高考条件下的教师专业发展</w:t>
            </w:r>
          </w:p>
        </w:tc>
        <w:tc>
          <w:tcPr>
            <w:tcW w:w="4111" w:type="dxa"/>
          </w:tcPr>
          <w:p w14:paraId="58D28F41" w14:textId="0B0C9FD7" w:rsidR="00862784" w:rsidRDefault="001F0984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Helvetica Neue" w:hAnsi="Helvetica Neue" w:cs="Helvetica Neue"/>
                <w:sz w:val="26"/>
                <w:szCs w:val="26"/>
              </w:rPr>
              <w:t>刘堃</w:t>
            </w:r>
            <w:proofErr w:type="spellEnd"/>
            <w:r>
              <w:rPr>
                <w:rFonts w:ascii="Helvetica Neue" w:hAnsi="Helvetica Neue" w:cs="Helvetica Neue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Helvetica Neue" w:hAnsi="Helvetica Neue" w:cs="Helvetica Neue"/>
                <w:sz w:val="26"/>
                <w:szCs w:val="26"/>
              </w:rPr>
              <w:t>山东省政府督学，济南市教育局原副局长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,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山东省实验中学原校长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,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国家普通高中新课程专家工作组成员</w:t>
            </w:r>
            <w:proofErr w:type="spellEnd"/>
            <w:r>
              <w:rPr>
                <w:rFonts w:ascii="Helvetica Neue" w:hAnsi="Helvetica Neue" w:cs="Helvetica Neue"/>
                <w:sz w:val="26"/>
                <w:szCs w:val="26"/>
              </w:rPr>
              <w:t>)</w:t>
            </w:r>
          </w:p>
        </w:tc>
      </w:tr>
      <w:tr w:rsidR="00862784" w14:paraId="6984C6E6" w14:textId="77777777" w:rsidTr="00E365F1">
        <w:tc>
          <w:tcPr>
            <w:tcW w:w="1202" w:type="dxa"/>
            <w:vMerge w:val="restart"/>
          </w:tcPr>
          <w:p w14:paraId="27CBAA30" w14:textId="16BCCC6C" w:rsidR="00862784" w:rsidRDefault="00862784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第一天（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下午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72" w:type="dxa"/>
          </w:tcPr>
          <w:p w14:paraId="2809B5D9" w14:textId="42637500" w:rsidR="00862784" w:rsidRDefault="00862784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14:00—15:</w:t>
            </w:r>
            <w:r w:rsidRPr="005F361F">
              <w:rPr>
                <w:rFonts w:ascii="Helvetica Neue" w:hAnsi="Helvetica Neue" w:cs="Gill Sans"/>
                <w:color w:val="4472C4" w:themeColor="accent5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583" w:type="dxa"/>
          </w:tcPr>
          <w:p w14:paraId="179218A1" w14:textId="281CA563" w:rsidR="00862784" w:rsidRDefault="00862784" w:rsidP="00FE06E8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新高考背景下高中发展的监测与评价</w:t>
            </w:r>
          </w:p>
        </w:tc>
        <w:tc>
          <w:tcPr>
            <w:tcW w:w="4111" w:type="dxa"/>
          </w:tcPr>
          <w:p w14:paraId="5AC7A750" w14:textId="292D4DFE" w:rsidR="00862784" w:rsidRDefault="00862784" w:rsidP="00F07ACD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汪建华（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上海市专职督学，上海市实验性示范性高中发展性督导评估特聘课程教学专家。曾任上海市虹口区教育局副局长，虹口区人民政府教育督导室党支部负责人、高中专职督学、高中部负责人。</w:t>
            </w:r>
            <w:r w:rsidR="00DC7357">
              <w:rPr>
                <w:rFonts w:ascii="Helvetica Neue" w:hAnsi="Helvetica Neue" w:cs="Helvetica Neue"/>
                <w:sz w:val="26"/>
                <w:szCs w:val="26"/>
              </w:rPr>
              <w:t>）</w:t>
            </w:r>
          </w:p>
        </w:tc>
      </w:tr>
      <w:tr w:rsidR="00144DC5" w14:paraId="7FEEDD51" w14:textId="77777777" w:rsidTr="00E365F1">
        <w:tc>
          <w:tcPr>
            <w:tcW w:w="1202" w:type="dxa"/>
            <w:vMerge/>
          </w:tcPr>
          <w:p w14:paraId="57939EC0" w14:textId="77777777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</w:tcPr>
          <w:p w14:paraId="553E04C4" w14:textId="6388C089" w:rsidR="00144DC5" w:rsidRDefault="00CD40F1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15:00-16:2</w:t>
            </w:r>
            <w:r w:rsidR="00144DC5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3" w:type="dxa"/>
          </w:tcPr>
          <w:p w14:paraId="4749A4F3" w14:textId="26A7E169" w:rsidR="00144DC5" w:rsidRDefault="00144DC5" w:rsidP="00550B70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新高考背景下大学选拔培养机制的发展变化和高中的应对策略</w:t>
            </w:r>
          </w:p>
        </w:tc>
        <w:tc>
          <w:tcPr>
            <w:tcW w:w="4111" w:type="dxa"/>
          </w:tcPr>
          <w:p w14:paraId="6F49DEA2" w14:textId="117F4281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王刚</w:t>
            </w:r>
            <w:r w:rsidRPr="00A42470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（清华大学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全球学校与学生发展评价研究</w:t>
            </w:r>
            <w:r w:rsidRPr="00A42470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中心副主任，北京市海聚工程（北京市千人计划）引进人才，国家高层次人才，北京市特聘专家）</w:t>
            </w:r>
          </w:p>
        </w:tc>
      </w:tr>
      <w:tr w:rsidR="00144DC5" w14:paraId="3E11AD92" w14:textId="77777777" w:rsidTr="00E365F1">
        <w:tc>
          <w:tcPr>
            <w:tcW w:w="1202" w:type="dxa"/>
            <w:vMerge/>
          </w:tcPr>
          <w:p w14:paraId="205D2C13" w14:textId="77777777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</w:tcPr>
          <w:p w14:paraId="3170A00E" w14:textId="47FFA160" w:rsidR="00144DC5" w:rsidRDefault="00CD40F1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16:2</w:t>
            </w:r>
            <w:r w:rsidR="00144DC5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0-17:00</w:t>
            </w:r>
            <w:bookmarkStart w:id="0" w:name="_GoBack"/>
            <w:bookmarkEnd w:id="0"/>
          </w:p>
        </w:tc>
        <w:tc>
          <w:tcPr>
            <w:tcW w:w="2583" w:type="dxa"/>
          </w:tcPr>
          <w:p w14:paraId="48B91A0B" w14:textId="0458E8AF" w:rsidR="00144DC5" w:rsidRDefault="00144DC5" w:rsidP="00550B70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Helvetica Neue" w:hAnsi="Helvetica Neue" w:cs="Helvetica Neue"/>
                <w:sz w:val="26"/>
                <w:szCs w:val="26"/>
              </w:rPr>
              <w:t>国际专业人才测评在中国的应用与实践</w:t>
            </w:r>
            <w:proofErr w:type="spellEnd"/>
          </w:p>
        </w:tc>
        <w:tc>
          <w:tcPr>
            <w:tcW w:w="4111" w:type="dxa"/>
          </w:tcPr>
          <w:p w14:paraId="7CDE0793" w14:textId="77777777" w:rsidR="00567514" w:rsidRDefault="00567514" w:rsidP="00725F4B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王琳</w:t>
            </w:r>
          </w:p>
          <w:p w14:paraId="61E32E9B" w14:textId="563A618B" w:rsidR="00144DC5" w:rsidRDefault="00C43A9A" w:rsidP="00725F4B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英国</w:t>
            </w:r>
            <w:r w:rsidR="00144DC5"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托马斯（国际）</w:t>
            </w:r>
          </w:p>
          <w:p w14:paraId="0028F37D" w14:textId="3FE8588F" w:rsidR="00144DC5" w:rsidRDefault="00144DC5" w:rsidP="00DC7357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中国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区</w:t>
            </w:r>
            <w:r w:rsidR="00567514"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COO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人才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测评</w:t>
            </w:r>
            <w:r w:rsidR="00DC7357"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、</w:t>
            </w:r>
            <w:r w:rsidR="00567514"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成长教育专家</w:t>
            </w:r>
          </w:p>
        </w:tc>
      </w:tr>
      <w:tr w:rsidR="00144DC5" w14:paraId="391848B3" w14:textId="77777777" w:rsidTr="00E365F1">
        <w:tc>
          <w:tcPr>
            <w:tcW w:w="1202" w:type="dxa"/>
            <w:vMerge w:val="restart"/>
          </w:tcPr>
          <w:p w14:paraId="6CDBA92F" w14:textId="77777777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lastRenderedPageBreak/>
              <w:t>第二天</w:t>
            </w:r>
          </w:p>
          <w:p w14:paraId="0F969D8E" w14:textId="129BBB4D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（上午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72" w:type="dxa"/>
          </w:tcPr>
          <w:p w14:paraId="31F4D6F9" w14:textId="50C41A4E" w:rsidR="00144DC5" w:rsidRDefault="00144DC5" w:rsidP="0065680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09:00—1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0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:30</w:t>
            </w:r>
          </w:p>
        </w:tc>
        <w:tc>
          <w:tcPr>
            <w:tcW w:w="2583" w:type="dxa"/>
          </w:tcPr>
          <w:p w14:paraId="18ADABC5" w14:textId="45B9A235" w:rsidR="00144DC5" w:rsidRDefault="00144DC5" w:rsidP="00793D30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新高考下学业发展定位规划与选科选考</w:t>
            </w:r>
          </w:p>
          <w:p w14:paraId="18E7DDCF" w14:textId="1E2A204F" w:rsidR="00144DC5" w:rsidRDefault="00144DC5" w:rsidP="00793D30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新高考下的个性化选拔和志愿填报辅导实践</w:t>
            </w:r>
          </w:p>
        </w:tc>
        <w:tc>
          <w:tcPr>
            <w:tcW w:w="4111" w:type="dxa"/>
          </w:tcPr>
          <w:p w14:paraId="12350F64" w14:textId="2E54642D" w:rsidR="00144DC5" w:rsidRDefault="00144DC5" w:rsidP="00147B2E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姜殿军（</w:t>
            </w:r>
            <w:r w:rsidR="0002180F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省理科高考状元，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资深升学指导专家，曾任教育部阳光高考网、中国研究生招生信息网主编</w:t>
            </w:r>
            <w:r w:rsidRPr="00C20CF3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 w:rsidR="00144DC5" w14:paraId="3EC4990C" w14:textId="77777777" w:rsidTr="00E365F1">
        <w:tc>
          <w:tcPr>
            <w:tcW w:w="1202" w:type="dxa"/>
            <w:vMerge/>
          </w:tcPr>
          <w:p w14:paraId="758BE642" w14:textId="77777777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</w:tcPr>
          <w:p w14:paraId="130D6BD0" w14:textId="750175C0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10:30-12:00</w:t>
            </w:r>
          </w:p>
        </w:tc>
        <w:tc>
          <w:tcPr>
            <w:tcW w:w="2583" w:type="dxa"/>
          </w:tcPr>
          <w:p w14:paraId="64CC424E" w14:textId="77777777" w:rsidR="00144DC5" w:rsidRDefault="00144DC5" w:rsidP="00550B70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新高考下</w:t>
            </w:r>
            <w:r w:rsidRPr="00C20CF3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学业发展规划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相关</w:t>
            </w:r>
            <w:r w:rsidRPr="00C20CF3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课程的设计开展</w:t>
            </w:r>
          </w:p>
          <w:p w14:paraId="04EDCB87" w14:textId="6A23701B" w:rsidR="00144DC5" w:rsidRPr="00550B70" w:rsidRDefault="00144DC5" w:rsidP="00550B70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新高考下学生背景提升活动</w:t>
            </w:r>
            <w:r w:rsidRPr="00C20CF3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实践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与分享</w:t>
            </w:r>
          </w:p>
        </w:tc>
        <w:tc>
          <w:tcPr>
            <w:tcW w:w="4111" w:type="dxa"/>
          </w:tcPr>
          <w:p w14:paraId="31A5C007" w14:textId="762E5A5B" w:rsidR="00144DC5" w:rsidRPr="00550B70" w:rsidRDefault="00C829BE" w:rsidP="00BE7B53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Helvetica Neue" w:hAnsi="Helvetica Neue" w:cs="Helvetica Neue"/>
                <w:sz w:val="26"/>
                <w:szCs w:val="26"/>
              </w:rPr>
              <w:t>杨宇舒</w:t>
            </w:r>
            <w:proofErr w:type="spellEnd"/>
            <w:r w:rsidR="009417F6">
              <w:rPr>
                <w:rFonts w:ascii="Helvetica Neue" w:hAnsi="Helvetica Neue" w:cs="Helvetica Neue"/>
                <w:sz w:val="26"/>
                <w:szCs w:val="26"/>
              </w:rPr>
              <w:t>（</w:t>
            </w:r>
            <w:proofErr w:type="spellStart"/>
            <w:r>
              <w:rPr>
                <w:rFonts w:ascii="Helvetica Neue" w:hAnsi="Helvetica Neue" w:cs="Helvetica Neue"/>
                <w:sz w:val="26"/>
                <w:szCs w:val="26"/>
              </w:rPr>
              <w:t>美国马里兰大学数学博士，美国数学统计所博士后，</w:t>
            </w:r>
            <w:r w:rsidR="00BC6246">
              <w:rPr>
                <w:rFonts w:ascii="Helvetica Neue" w:hAnsi="Helvetica Neue" w:cs="Helvetica Neue" w:hint="eastAsia"/>
                <w:sz w:val="26"/>
                <w:szCs w:val="26"/>
              </w:rPr>
              <w:t>美国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普渡大学数学系顾问</w:t>
            </w:r>
            <w:proofErr w:type="spellEnd"/>
            <w:r>
              <w:rPr>
                <w:rFonts w:ascii="Helvetica Neue" w:hAnsi="Helvetica Neue" w:cs="Helvetica Neue"/>
                <w:sz w:val="26"/>
                <w:szCs w:val="26"/>
              </w:rPr>
              <w:t>，</w:t>
            </w:r>
            <w:r>
              <w:rPr>
                <w:rFonts w:ascii="Helvetica Neue" w:hAnsi="Helvetica Neue" w:cs="Helvetica Neue"/>
                <w:sz w:val="26"/>
                <w:szCs w:val="26"/>
              </w:rPr>
              <w:t xml:space="preserve"> </w:t>
            </w:r>
            <w:proofErr w:type="spellStart"/>
            <w:r w:rsidR="00400204">
              <w:rPr>
                <w:rFonts w:ascii="Helvetica Neue" w:hAnsi="Helvetica Neue" w:cs="Helvetica Neue"/>
                <w:sz w:val="26"/>
                <w:szCs w:val="26"/>
              </w:rPr>
              <w:t>清华大学</w:t>
            </w:r>
            <w:r w:rsidR="0021745E">
              <w:rPr>
                <w:rFonts w:ascii="Helvetica Neue" w:hAnsi="Helvetica Neue" w:cs="Helvetica Neue" w:hint="eastAsia"/>
                <w:sz w:val="26"/>
                <w:szCs w:val="26"/>
              </w:rPr>
              <w:t>学生</w:t>
            </w:r>
            <w:r w:rsidR="00400204">
              <w:rPr>
                <w:rFonts w:ascii="Helvetica Neue" w:hAnsi="Helvetica Neue" w:cs="Helvetica Neue"/>
                <w:sz w:val="26"/>
                <w:szCs w:val="26"/>
              </w:rPr>
              <w:t>全球胜任力</w:t>
            </w:r>
            <w:r w:rsidR="0021745E">
              <w:rPr>
                <w:rFonts w:ascii="Helvetica Neue" w:hAnsi="Helvetica Neue" w:cs="Helvetica Neue" w:hint="eastAsia"/>
                <w:sz w:val="26"/>
                <w:szCs w:val="26"/>
              </w:rPr>
              <w:t>发展指导</w:t>
            </w:r>
            <w:r w:rsidR="00400204">
              <w:rPr>
                <w:rFonts w:ascii="Helvetica Neue" w:hAnsi="Helvetica Neue" w:cs="Helvetica Neue"/>
                <w:sz w:val="26"/>
                <w:szCs w:val="26"/>
              </w:rPr>
              <w:t>中心</w:t>
            </w:r>
            <w:r w:rsidR="00400204">
              <w:rPr>
                <w:rFonts w:ascii="Helvetica Neue" w:hAnsi="Helvetica Neue" w:cs="Helvetica Neue" w:hint="eastAsia"/>
                <w:sz w:val="26"/>
                <w:szCs w:val="26"/>
              </w:rPr>
              <w:t>顾问</w:t>
            </w:r>
            <w:r w:rsidR="00BC6246">
              <w:rPr>
                <w:rFonts w:ascii="Helvetica Neue" w:hAnsi="Helvetica Neue" w:cs="Helvetica Neue"/>
                <w:sz w:val="26"/>
                <w:szCs w:val="26"/>
              </w:rPr>
              <w:t>导师，香港中文大学</w:t>
            </w:r>
            <w:proofErr w:type="spellEnd"/>
            <w:r w:rsidR="00BC6246">
              <w:rPr>
                <w:rFonts w:ascii="Helvetica Neue" w:hAnsi="Helvetica Neue" w:cs="Helvetica Neue"/>
                <w:sz w:val="26"/>
                <w:szCs w:val="26"/>
              </w:rPr>
              <w:t>（</w:t>
            </w:r>
            <w:proofErr w:type="spellStart"/>
            <w:r w:rsidR="00BC6246">
              <w:rPr>
                <w:rFonts w:ascii="Helvetica Neue" w:hAnsi="Helvetica Neue" w:cs="Helvetica Neue"/>
                <w:sz w:val="26"/>
                <w:szCs w:val="26"/>
              </w:rPr>
              <w:t>深圳</w:t>
            </w:r>
            <w:proofErr w:type="spellEnd"/>
            <w:r w:rsidR="00BC6246">
              <w:rPr>
                <w:rFonts w:ascii="Helvetica Neue" w:hAnsi="Helvetica Neue" w:cs="Helvetica Neue"/>
                <w:sz w:val="26"/>
                <w:szCs w:val="26"/>
              </w:rPr>
              <w:t>）</w:t>
            </w:r>
            <w:proofErr w:type="spellStart"/>
            <w:r>
              <w:rPr>
                <w:rFonts w:ascii="Helvetica Neue" w:hAnsi="Helvetica Neue" w:cs="Helvetica Neue"/>
                <w:sz w:val="26"/>
                <w:szCs w:val="26"/>
              </w:rPr>
              <w:t>升学指导项目负责人</w:t>
            </w:r>
            <w:proofErr w:type="spellEnd"/>
            <w:r w:rsidR="00E365F1">
              <w:rPr>
                <w:rFonts w:ascii="Helvetica Neue" w:hAnsi="Helvetica Neue" w:cs="Helvetica Neue"/>
                <w:sz w:val="26"/>
                <w:szCs w:val="26"/>
              </w:rPr>
              <w:t>）</w:t>
            </w:r>
          </w:p>
        </w:tc>
      </w:tr>
      <w:tr w:rsidR="00144DC5" w14:paraId="097D5D0F" w14:textId="77777777" w:rsidTr="00E365F1">
        <w:tc>
          <w:tcPr>
            <w:tcW w:w="1202" w:type="dxa"/>
            <w:vMerge w:val="restart"/>
          </w:tcPr>
          <w:p w14:paraId="48158FB5" w14:textId="5C12AE58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第二天（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下午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72" w:type="dxa"/>
          </w:tcPr>
          <w:p w14:paraId="764A8F87" w14:textId="1BAD9063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14:00—15:30</w:t>
            </w:r>
          </w:p>
        </w:tc>
        <w:tc>
          <w:tcPr>
            <w:tcW w:w="2583" w:type="dxa"/>
          </w:tcPr>
          <w:p w14:paraId="4A804251" w14:textId="024E0D08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新高考下教育大数据针对高中教学与指导的应用</w:t>
            </w:r>
          </w:p>
          <w:p w14:paraId="2571373D" w14:textId="63D2B7EB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 xml:space="preserve">2. </w:t>
            </w:r>
            <w:r w:rsidRPr="00550B70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新高考</w:t>
            </w: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下</w:t>
            </w:r>
            <w:r w:rsidRPr="00550B70"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学业发展规划教育常用资源和工具介绍</w:t>
            </w:r>
          </w:p>
        </w:tc>
        <w:tc>
          <w:tcPr>
            <w:tcW w:w="4111" w:type="dxa"/>
          </w:tcPr>
          <w:p w14:paraId="0360E91E" w14:textId="5C496E8F" w:rsidR="00144DC5" w:rsidRDefault="00BC511F" w:rsidP="00776E8E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Helvetica Neue" w:hAnsi="Helvetica Neue" w:cs="Helvetica Neue"/>
                <w:sz w:val="26"/>
                <w:szCs w:val="26"/>
              </w:rPr>
              <w:t>龚绮</w:t>
            </w:r>
            <w:proofErr w:type="spellEnd"/>
            <w:r>
              <w:rPr>
                <w:rFonts w:ascii="Helvetica Neue" w:hAnsi="Helvetica Neue" w:cs="Helvetica Neue"/>
                <w:sz w:val="26"/>
                <w:szCs w:val="26"/>
              </w:rPr>
              <w:t>（</w:t>
            </w:r>
            <w:r w:rsidR="00756B82">
              <w:rPr>
                <w:rFonts w:ascii="Helvetica Neue" w:hAnsi="Helvetica Neue" w:cs="Helvetica Neue"/>
                <w:sz w:val="26"/>
                <w:szCs w:val="26"/>
              </w:rPr>
              <w:t>美国北卡大学运筹学博士，国际运筹优化与管理科学研究学会成员</w:t>
            </w:r>
            <w:r w:rsidR="00756B82">
              <w:rPr>
                <w:rFonts w:ascii="Helvetica Neue" w:hAnsi="Helvetica Neue" w:cs="Helvetica Neue" w:hint="eastAsia"/>
                <w:sz w:val="26"/>
                <w:szCs w:val="26"/>
              </w:rPr>
              <w:t>，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哈</w:t>
            </w:r>
            <w:r w:rsidR="00776E8E">
              <w:rPr>
                <w:rFonts w:ascii="Helvetica Neue" w:hAnsi="Helvetica Neue" w:cs="Helvetica Neue"/>
                <w:sz w:val="26"/>
                <w:szCs w:val="26"/>
              </w:rPr>
              <w:t>工</w:t>
            </w:r>
            <w:r w:rsidR="00B13076">
              <w:rPr>
                <w:rFonts w:ascii="Helvetica Neue" w:hAnsi="Helvetica Neue" w:cs="Helvetica Neue"/>
                <w:sz w:val="26"/>
                <w:szCs w:val="26"/>
              </w:rPr>
              <w:t>大</w:t>
            </w:r>
            <w:r>
              <w:rPr>
                <w:rFonts w:ascii="Helvetica Neue" w:hAnsi="Helvetica Neue" w:cs="Helvetica Neue"/>
                <w:sz w:val="26"/>
                <w:szCs w:val="26"/>
              </w:rPr>
              <w:t>企业硕士生导师</w:t>
            </w:r>
            <w:r w:rsidR="00756B82">
              <w:rPr>
                <w:rFonts w:ascii="Helvetica Neue" w:hAnsi="Helvetica Neue" w:cs="Helvetica Neue" w:hint="eastAsia"/>
                <w:sz w:val="26"/>
                <w:szCs w:val="26"/>
              </w:rPr>
              <w:t>，</w:t>
            </w:r>
            <w:r w:rsidR="00C97135">
              <w:rPr>
                <w:rFonts w:ascii="Helvetica Neue" w:hAnsi="Helvetica Neue" w:cs="Helvetica Neue" w:hint="eastAsia"/>
                <w:sz w:val="26"/>
                <w:szCs w:val="26"/>
              </w:rPr>
              <w:t>发改委</w:t>
            </w:r>
            <w:r w:rsidR="00300E77" w:rsidRPr="00300E77">
              <w:rPr>
                <w:rFonts w:ascii="Helvetica Neue" w:hAnsi="Helvetica Neue" w:cs="Helvetica Neue" w:hint="eastAsia"/>
                <w:sz w:val="26"/>
                <w:szCs w:val="26"/>
              </w:rPr>
              <w:t>互联网教育系统技术及应用国家工程实验室</w:t>
            </w:r>
            <w:r w:rsidR="00300E77">
              <w:rPr>
                <w:rFonts w:ascii="Helvetica Neue" w:hAnsi="Helvetica Neue" w:cs="Helvetica Neue" w:hint="eastAsia"/>
                <w:sz w:val="26"/>
                <w:szCs w:val="26"/>
              </w:rPr>
              <w:t>专家组成员，教育部“</w:t>
            </w:r>
            <w:r w:rsidR="00300E77" w:rsidRPr="00300E77">
              <w:rPr>
                <w:rFonts w:ascii="Helvetica Neue" w:hAnsi="Helvetica Neue" w:cs="Helvetica Neue" w:hint="eastAsia"/>
                <w:sz w:val="26"/>
                <w:szCs w:val="26"/>
              </w:rPr>
              <w:t>教育大数据在高中的应用与实践</w:t>
            </w:r>
            <w:r w:rsidR="00300E77">
              <w:rPr>
                <w:rFonts w:ascii="Helvetica Neue" w:hAnsi="Helvetica Neue" w:cs="Helvetica Neue" w:hint="eastAsia"/>
                <w:sz w:val="26"/>
                <w:szCs w:val="26"/>
              </w:rPr>
              <w:t>”课题负责人</w:t>
            </w:r>
            <w:r>
              <w:rPr>
                <w:rFonts w:ascii="Helvetica Neue" w:hAnsi="Helvetica Neue" w:cs="Helvetica Neue" w:hint="eastAsia"/>
                <w:sz w:val="26"/>
                <w:szCs w:val="26"/>
              </w:rPr>
              <w:t>）</w:t>
            </w:r>
          </w:p>
        </w:tc>
      </w:tr>
      <w:tr w:rsidR="00144DC5" w14:paraId="0824ECB2" w14:textId="77777777" w:rsidTr="00E365F1">
        <w:tc>
          <w:tcPr>
            <w:tcW w:w="1202" w:type="dxa"/>
            <w:vMerge/>
          </w:tcPr>
          <w:p w14:paraId="1096E01F" w14:textId="77777777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</w:tcPr>
          <w:p w14:paraId="0720C39B" w14:textId="1956ACC5" w:rsidR="00144DC5" w:rsidRDefault="00144DC5" w:rsidP="005D6DE6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 w:hint="eastAsia"/>
                <w:color w:val="000000"/>
                <w:sz w:val="24"/>
                <w:szCs w:val="24"/>
                <w:lang w:eastAsia="zh-CN"/>
              </w:rPr>
              <w:t>15:30-</w:t>
            </w: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2583" w:type="dxa"/>
          </w:tcPr>
          <w:p w14:paraId="0EFCC995" w14:textId="51CBEE16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教师学业发展与规划能力测试</w:t>
            </w:r>
          </w:p>
        </w:tc>
        <w:tc>
          <w:tcPr>
            <w:tcW w:w="4111" w:type="dxa"/>
          </w:tcPr>
          <w:p w14:paraId="12CE1C6B" w14:textId="1779904C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全体</w:t>
            </w:r>
          </w:p>
        </w:tc>
      </w:tr>
      <w:tr w:rsidR="00144DC5" w14:paraId="608E5075" w14:textId="77777777" w:rsidTr="00E365F1">
        <w:tc>
          <w:tcPr>
            <w:tcW w:w="1202" w:type="dxa"/>
            <w:vMerge/>
          </w:tcPr>
          <w:p w14:paraId="2CDC7DBA" w14:textId="77777777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</w:tcPr>
          <w:p w14:paraId="64C066C8" w14:textId="1DC823F9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16:00—17:00</w:t>
            </w:r>
          </w:p>
        </w:tc>
        <w:tc>
          <w:tcPr>
            <w:tcW w:w="2583" w:type="dxa"/>
          </w:tcPr>
          <w:p w14:paraId="4433F028" w14:textId="79597014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颁发培训证书</w:t>
            </w:r>
          </w:p>
        </w:tc>
        <w:tc>
          <w:tcPr>
            <w:tcW w:w="4111" w:type="dxa"/>
          </w:tcPr>
          <w:p w14:paraId="1790FEC8" w14:textId="49E0C29E" w:rsidR="00144DC5" w:rsidRDefault="00144DC5" w:rsidP="00823152">
            <w:pPr>
              <w:pStyle w:val="a0"/>
              <w:spacing w:line="480" w:lineRule="exact"/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Helvetica Neue" w:hAnsi="Helvetica Neue" w:cs="Gill Sans"/>
                <w:color w:val="000000"/>
                <w:sz w:val="24"/>
                <w:szCs w:val="24"/>
                <w:lang w:eastAsia="zh-CN"/>
              </w:rPr>
              <w:t>全体</w:t>
            </w:r>
          </w:p>
        </w:tc>
      </w:tr>
    </w:tbl>
    <w:p w14:paraId="734EE90B" w14:textId="77777777" w:rsidR="001B1ADA" w:rsidRPr="0077072D" w:rsidRDefault="001B1ADA" w:rsidP="00DF2B3B">
      <w:pPr>
        <w:pStyle w:val="a0"/>
        <w:rPr>
          <w:rFonts w:eastAsia="宋体"/>
          <w:b/>
          <w:sz w:val="24"/>
          <w:szCs w:val="24"/>
          <w:lang w:eastAsia="zh-CN"/>
        </w:rPr>
      </w:pPr>
    </w:p>
    <w:sectPr w:rsidR="001B1ADA" w:rsidRPr="0077072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5" w:right="852" w:bottom="1135" w:left="1418" w:header="562" w:footer="3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031C" w14:textId="77777777" w:rsidR="00A81069" w:rsidRDefault="00A81069">
      <w:pPr>
        <w:pStyle w:val="a0"/>
      </w:pPr>
      <w:r>
        <w:separator/>
      </w:r>
    </w:p>
  </w:endnote>
  <w:endnote w:type="continuationSeparator" w:id="0">
    <w:p w14:paraId="11735D3E" w14:textId="77777777" w:rsidR="00A81069" w:rsidRDefault="00A81069">
      <w:pPr>
        <w:pStyle w:val="a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OUP Swift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oppl-Laudatio 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XB Folio Extra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ppl-Laudatio 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UP Swift Light OS"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OUP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UP Swift Light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CB4D" w14:textId="77777777" w:rsidR="00DF2B3B" w:rsidRDefault="00DF2B3B">
    <w:pPr>
      <w:pStyle w:val="a4"/>
      <w:tabs>
        <w:tab w:val="clear" w:pos="4320"/>
        <w:tab w:val="clear" w:pos="8640"/>
        <w:tab w:val="left" w:pos="6520"/>
      </w:tabs>
      <w:spacing w:line="190" w:lineRule="exact"/>
      <w:rPr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498"/>
      <w:gridCol w:w="3348"/>
    </w:tblGrid>
    <w:tr w:rsidR="00DF2B3B" w14:paraId="0C34EA04" w14:textId="77777777" w:rsidTr="00945BCE">
      <w:trPr>
        <w:trHeight w:val="867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14:paraId="6CB379EA" w14:textId="21E97A2C" w:rsidR="00DF2B3B" w:rsidRPr="009A3F3F" w:rsidRDefault="00DF2B3B" w:rsidP="007C3C2C">
          <w:pPr>
            <w:pStyle w:val="a4"/>
            <w:rPr>
              <w:rFonts w:ascii="OUP Swift Light" w:eastAsia="宋体" w:hAnsi="OUP Swift Light"/>
              <w:i/>
              <w:sz w:val="16"/>
              <w:szCs w:val="16"/>
              <w:lang w:eastAsia="zh-CN"/>
            </w:rPr>
          </w:pPr>
        </w:p>
      </w:tc>
      <w:tc>
        <w:tcPr>
          <w:tcW w:w="3348" w:type="dxa"/>
          <w:tcBorders>
            <w:top w:val="nil"/>
            <w:left w:val="nil"/>
            <w:bottom w:val="nil"/>
            <w:right w:val="nil"/>
          </w:tcBorders>
        </w:tcPr>
        <w:p w14:paraId="3CC928F4" w14:textId="1500A422" w:rsidR="00DF2B3B" w:rsidRDefault="00DF2B3B">
          <w:pPr>
            <w:pStyle w:val="a4"/>
            <w:rPr>
              <w:rFonts w:ascii="OUP Swift Light" w:hAnsi="OUP Swift Light"/>
            </w:rPr>
          </w:pPr>
        </w:p>
      </w:tc>
    </w:tr>
  </w:tbl>
  <w:p w14:paraId="650258F8" w14:textId="77777777" w:rsidR="00DF2B3B" w:rsidRDefault="00DF2B3B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779B3" w14:textId="77777777" w:rsidR="00A81069" w:rsidRDefault="00A81069">
      <w:pPr>
        <w:pStyle w:val="a0"/>
      </w:pPr>
      <w:r>
        <w:separator/>
      </w:r>
    </w:p>
  </w:footnote>
  <w:footnote w:type="continuationSeparator" w:id="0">
    <w:p w14:paraId="2C48B47C" w14:textId="77777777" w:rsidR="00A81069" w:rsidRDefault="00A81069">
      <w:pPr>
        <w:pStyle w:val="a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54CA7" w14:textId="77777777" w:rsidR="00DF2B3B" w:rsidRDefault="00DF2B3B">
    <w:pPr>
      <w:pStyle w:val="a5"/>
      <w:tabs>
        <w:tab w:val="clear" w:pos="4320"/>
        <w:tab w:val="clear" w:pos="8640"/>
        <w:tab w:val="left" w:pos="6520"/>
      </w:tabs>
      <w:spacing w:line="200" w:lineRule="exact"/>
      <w:rPr>
        <w:sz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408"/>
    </w:tblGrid>
    <w:tr w:rsidR="00D47410" w14:paraId="323D321F" w14:textId="77777777" w:rsidTr="004E2EFE">
      <w:trPr>
        <w:trHeight w:val="1074"/>
      </w:trPr>
      <w:tc>
        <w:tcPr>
          <w:tcW w:w="6408" w:type="dxa"/>
          <w:tcBorders>
            <w:top w:val="nil"/>
            <w:left w:val="nil"/>
            <w:bottom w:val="nil"/>
            <w:right w:val="nil"/>
          </w:tcBorders>
        </w:tcPr>
        <w:p w14:paraId="6DD8D3AB" w14:textId="2058D890" w:rsidR="00D47410" w:rsidRPr="00686A52" w:rsidRDefault="00D47410" w:rsidP="00146BDD">
          <w:pPr>
            <w:pStyle w:val="a5"/>
            <w:tabs>
              <w:tab w:val="clear" w:pos="4320"/>
              <w:tab w:val="clear" w:pos="8640"/>
              <w:tab w:val="left" w:pos="1360"/>
            </w:tabs>
            <w:spacing w:line="1000" w:lineRule="exact"/>
            <w:rPr>
              <w:rFonts w:ascii="OUP1" w:eastAsia="宋体" w:hAnsi="OUP1"/>
              <w:sz w:val="100"/>
              <w:lang w:eastAsia="zh-CN"/>
            </w:rPr>
          </w:pPr>
        </w:p>
      </w:tc>
    </w:tr>
  </w:tbl>
  <w:p w14:paraId="70B8916C" w14:textId="77777777" w:rsidR="00DF2B3B" w:rsidRDefault="00DF2B3B">
    <w:pPr>
      <w:pStyle w:val="a5"/>
      <w:rPr>
        <w:lang w:eastAsia="zh-C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6C5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254059"/>
    <w:multiLevelType w:val="hybridMultilevel"/>
    <w:tmpl w:val="2C32FF76"/>
    <w:lvl w:ilvl="0" w:tplc="5576F88E">
      <w:start w:val="1"/>
      <w:numFmt w:val="decimal"/>
      <w:lvlText w:val="%1."/>
      <w:lvlJc w:val="left"/>
      <w:pPr>
        <w:ind w:left="135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lowerLetter"/>
      <w:lvlText w:val="%5)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lowerLetter"/>
      <w:lvlText w:val="%8)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2F877B39"/>
    <w:multiLevelType w:val="multilevel"/>
    <w:tmpl w:val="E59047F4"/>
    <w:lvl w:ilvl="0">
      <w:start w:val="1"/>
      <w:numFmt w:val="none"/>
      <w:lvlText w:val=""/>
      <w:legacy w:legacy="1" w:legacySpace="120" w:legacyIndent="320"/>
      <w:lvlJc w:val="left"/>
      <w:pPr>
        <w:ind w:left="320" w:hanging="32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3">
    <w:nsid w:val="34833BC3"/>
    <w:multiLevelType w:val="multilevel"/>
    <w:tmpl w:val="E59047F4"/>
    <w:lvl w:ilvl="0">
      <w:start w:val="1"/>
      <w:numFmt w:val="none"/>
      <w:lvlText w:val=""/>
      <w:legacy w:legacy="1" w:legacySpace="120" w:legacyIndent="320"/>
      <w:lvlJc w:val="left"/>
      <w:pPr>
        <w:ind w:left="320" w:hanging="32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4">
    <w:nsid w:val="3BED20B3"/>
    <w:multiLevelType w:val="multilevel"/>
    <w:tmpl w:val="E59047F4"/>
    <w:lvl w:ilvl="0">
      <w:start w:val="1"/>
      <w:numFmt w:val="none"/>
      <w:lvlText w:val=""/>
      <w:legacy w:legacy="1" w:legacySpace="120" w:legacyIndent="320"/>
      <w:lvlJc w:val="left"/>
      <w:pPr>
        <w:ind w:left="320" w:hanging="32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5">
    <w:nsid w:val="3CAF5020"/>
    <w:multiLevelType w:val="multilevel"/>
    <w:tmpl w:val="E59047F4"/>
    <w:lvl w:ilvl="0">
      <w:start w:val="1"/>
      <w:numFmt w:val="none"/>
      <w:lvlText w:val=""/>
      <w:legacy w:legacy="1" w:legacySpace="120" w:legacyIndent="320"/>
      <w:lvlJc w:val="left"/>
      <w:pPr>
        <w:ind w:left="320" w:hanging="32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6">
    <w:nsid w:val="3FAF5114"/>
    <w:multiLevelType w:val="multilevel"/>
    <w:tmpl w:val="6DBE8C88"/>
    <w:lvl w:ilvl="0">
      <w:start w:val="1"/>
      <w:numFmt w:val="none"/>
      <w:lvlText w:val=""/>
      <w:legacy w:legacy="1" w:legacySpace="120" w:legacyIndent="320"/>
      <w:lvlJc w:val="left"/>
      <w:pPr>
        <w:ind w:left="320" w:hanging="32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7">
    <w:nsid w:val="443C6D7F"/>
    <w:multiLevelType w:val="multilevel"/>
    <w:tmpl w:val="6DBE8C88"/>
    <w:lvl w:ilvl="0">
      <w:start w:val="1"/>
      <w:numFmt w:val="none"/>
      <w:lvlText w:val=""/>
      <w:legacy w:legacy="1" w:legacySpace="120" w:legacyIndent="320"/>
      <w:lvlJc w:val="left"/>
      <w:pPr>
        <w:ind w:left="320" w:hanging="32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8">
    <w:nsid w:val="47413A38"/>
    <w:multiLevelType w:val="hybridMultilevel"/>
    <w:tmpl w:val="E9F6079C"/>
    <w:lvl w:ilvl="0" w:tplc="71D0AE50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615EB4"/>
    <w:multiLevelType w:val="hybridMultilevel"/>
    <w:tmpl w:val="2F7C1812"/>
    <w:lvl w:ilvl="0" w:tplc="BE22D4B8">
      <w:start w:val="1"/>
      <w:numFmt w:val="japaneseCounting"/>
      <w:lvlText w:val="%1、"/>
      <w:lvlJc w:val="left"/>
      <w:pPr>
        <w:ind w:left="13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lowerLetter"/>
      <w:lvlText w:val="%5)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lowerLetter"/>
      <w:lvlText w:val="%8)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0">
    <w:nsid w:val="59B07C4B"/>
    <w:multiLevelType w:val="multilevel"/>
    <w:tmpl w:val="E59047F4"/>
    <w:lvl w:ilvl="0">
      <w:start w:val="1"/>
      <w:numFmt w:val="none"/>
      <w:lvlText w:val=""/>
      <w:legacy w:legacy="1" w:legacySpace="120" w:legacyIndent="320"/>
      <w:lvlJc w:val="left"/>
      <w:pPr>
        <w:ind w:left="320" w:hanging="32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11">
    <w:nsid w:val="5C451443"/>
    <w:multiLevelType w:val="hybridMultilevel"/>
    <w:tmpl w:val="2322599C"/>
    <w:lvl w:ilvl="0" w:tplc="42C28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B04DE"/>
    <w:multiLevelType w:val="multilevel"/>
    <w:tmpl w:val="E59047F4"/>
    <w:lvl w:ilvl="0">
      <w:start w:val="1"/>
      <w:numFmt w:val="none"/>
      <w:lvlText w:val=""/>
      <w:legacy w:legacy="1" w:legacySpace="120" w:legacyIndent="320"/>
      <w:lvlJc w:val="left"/>
      <w:pPr>
        <w:ind w:left="320" w:hanging="32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13">
    <w:nsid w:val="684603A7"/>
    <w:multiLevelType w:val="multilevel"/>
    <w:tmpl w:val="E59047F4"/>
    <w:lvl w:ilvl="0">
      <w:start w:val="1"/>
      <w:numFmt w:val="none"/>
      <w:lvlText w:val=""/>
      <w:legacy w:legacy="1" w:legacySpace="120" w:legacyIndent="320"/>
      <w:lvlJc w:val="left"/>
      <w:pPr>
        <w:ind w:left="320" w:hanging="32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14">
    <w:nsid w:val="787C7088"/>
    <w:multiLevelType w:val="multilevel"/>
    <w:tmpl w:val="E59047F4"/>
    <w:lvl w:ilvl="0">
      <w:start w:val="1"/>
      <w:numFmt w:val="none"/>
      <w:lvlText w:val=""/>
      <w:legacy w:legacy="1" w:legacySpace="120" w:legacyIndent="320"/>
      <w:lvlJc w:val="left"/>
      <w:pPr>
        <w:ind w:left="320" w:hanging="32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abstractNum w:abstractNumId="15">
    <w:nsid w:val="79D833FA"/>
    <w:multiLevelType w:val="multilevel"/>
    <w:tmpl w:val="6DBE8C88"/>
    <w:lvl w:ilvl="0">
      <w:start w:val="1"/>
      <w:numFmt w:val="none"/>
      <w:lvlText w:val=""/>
      <w:legacy w:legacy="1" w:legacySpace="120" w:legacyIndent="320"/>
      <w:lvlJc w:val="left"/>
      <w:pPr>
        <w:ind w:left="320" w:hanging="32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7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BA"/>
    <w:rsid w:val="00002DA4"/>
    <w:rsid w:val="00004710"/>
    <w:rsid w:val="00011E9C"/>
    <w:rsid w:val="0001357E"/>
    <w:rsid w:val="000153A2"/>
    <w:rsid w:val="0002180F"/>
    <w:rsid w:val="00024C8D"/>
    <w:rsid w:val="000436F8"/>
    <w:rsid w:val="00054C42"/>
    <w:rsid w:val="0006222D"/>
    <w:rsid w:val="00062887"/>
    <w:rsid w:val="000735C6"/>
    <w:rsid w:val="00084344"/>
    <w:rsid w:val="000844CD"/>
    <w:rsid w:val="0008750E"/>
    <w:rsid w:val="000A13B7"/>
    <w:rsid w:val="000A3E64"/>
    <w:rsid w:val="000C07B3"/>
    <w:rsid w:val="000C1B7B"/>
    <w:rsid w:val="000D1078"/>
    <w:rsid w:val="000E114B"/>
    <w:rsid w:val="00103F85"/>
    <w:rsid w:val="001044A9"/>
    <w:rsid w:val="00113C92"/>
    <w:rsid w:val="001148E9"/>
    <w:rsid w:val="001165A9"/>
    <w:rsid w:val="00120F1E"/>
    <w:rsid w:val="001239DE"/>
    <w:rsid w:val="001245EF"/>
    <w:rsid w:val="00131F63"/>
    <w:rsid w:val="00133C4C"/>
    <w:rsid w:val="0013636E"/>
    <w:rsid w:val="0014004E"/>
    <w:rsid w:val="001430A7"/>
    <w:rsid w:val="00144DC5"/>
    <w:rsid w:val="0014555D"/>
    <w:rsid w:val="00146BDD"/>
    <w:rsid w:val="00147B2E"/>
    <w:rsid w:val="00150C2D"/>
    <w:rsid w:val="00157E3A"/>
    <w:rsid w:val="00165673"/>
    <w:rsid w:val="00170675"/>
    <w:rsid w:val="00187C2D"/>
    <w:rsid w:val="0019157F"/>
    <w:rsid w:val="0019741D"/>
    <w:rsid w:val="001A3814"/>
    <w:rsid w:val="001A5EDA"/>
    <w:rsid w:val="001A6875"/>
    <w:rsid w:val="001B1ADA"/>
    <w:rsid w:val="001C355A"/>
    <w:rsid w:val="001C72BA"/>
    <w:rsid w:val="001D0810"/>
    <w:rsid w:val="001D27E8"/>
    <w:rsid w:val="001D5930"/>
    <w:rsid w:val="001D6A58"/>
    <w:rsid w:val="001E17F0"/>
    <w:rsid w:val="001E1D9C"/>
    <w:rsid w:val="001E456F"/>
    <w:rsid w:val="001E60AB"/>
    <w:rsid w:val="001F0984"/>
    <w:rsid w:val="001F5525"/>
    <w:rsid w:val="001F59E2"/>
    <w:rsid w:val="00211A80"/>
    <w:rsid w:val="002155C0"/>
    <w:rsid w:val="0021745E"/>
    <w:rsid w:val="00222FF8"/>
    <w:rsid w:val="00223C74"/>
    <w:rsid w:val="0022548A"/>
    <w:rsid w:val="00230FCC"/>
    <w:rsid w:val="0023182C"/>
    <w:rsid w:val="00241B83"/>
    <w:rsid w:val="00243587"/>
    <w:rsid w:val="0025044C"/>
    <w:rsid w:val="00252A16"/>
    <w:rsid w:val="00255920"/>
    <w:rsid w:val="002644DE"/>
    <w:rsid w:val="0026508F"/>
    <w:rsid w:val="002650ED"/>
    <w:rsid w:val="00270227"/>
    <w:rsid w:val="002714F7"/>
    <w:rsid w:val="002738B8"/>
    <w:rsid w:val="00275FAA"/>
    <w:rsid w:val="00282077"/>
    <w:rsid w:val="00283C0E"/>
    <w:rsid w:val="002849A2"/>
    <w:rsid w:val="00292312"/>
    <w:rsid w:val="002A1666"/>
    <w:rsid w:val="002A23CE"/>
    <w:rsid w:val="002A3688"/>
    <w:rsid w:val="002A4C9C"/>
    <w:rsid w:val="002C177D"/>
    <w:rsid w:val="002C7B39"/>
    <w:rsid w:val="002D21C1"/>
    <w:rsid w:val="002D5844"/>
    <w:rsid w:val="002E0F2F"/>
    <w:rsid w:val="002E3D51"/>
    <w:rsid w:val="002F0ADA"/>
    <w:rsid w:val="002F0C1F"/>
    <w:rsid w:val="002F3753"/>
    <w:rsid w:val="002F4918"/>
    <w:rsid w:val="002F501A"/>
    <w:rsid w:val="00300E77"/>
    <w:rsid w:val="00312368"/>
    <w:rsid w:val="003364A4"/>
    <w:rsid w:val="00336F15"/>
    <w:rsid w:val="00341935"/>
    <w:rsid w:val="00344EC1"/>
    <w:rsid w:val="00345001"/>
    <w:rsid w:val="00347976"/>
    <w:rsid w:val="0035048E"/>
    <w:rsid w:val="00364D31"/>
    <w:rsid w:val="00372C8C"/>
    <w:rsid w:val="003754A8"/>
    <w:rsid w:val="003754A9"/>
    <w:rsid w:val="003825BB"/>
    <w:rsid w:val="00390E67"/>
    <w:rsid w:val="003A0553"/>
    <w:rsid w:val="003A5488"/>
    <w:rsid w:val="003A6B75"/>
    <w:rsid w:val="003B5AED"/>
    <w:rsid w:val="003C2124"/>
    <w:rsid w:val="003D286A"/>
    <w:rsid w:val="003D4385"/>
    <w:rsid w:val="003E0930"/>
    <w:rsid w:val="003E5EF6"/>
    <w:rsid w:val="003F3BD2"/>
    <w:rsid w:val="00400204"/>
    <w:rsid w:val="004068EB"/>
    <w:rsid w:val="00411161"/>
    <w:rsid w:val="00426B19"/>
    <w:rsid w:val="004416EA"/>
    <w:rsid w:val="004432B4"/>
    <w:rsid w:val="00446841"/>
    <w:rsid w:val="00446846"/>
    <w:rsid w:val="00450DE9"/>
    <w:rsid w:val="00456FA5"/>
    <w:rsid w:val="00457DC5"/>
    <w:rsid w:val="004836F8"/>
    <w:rsid w:val="004A0CBB"/>
    <w:rsid w:val="004A1258"/>
    <w:rsid w:val="004A1A03"/>
    <w:rsid w:val="004B2BC3"/>
    <w:rsid w:val="004B6AA7"/>
    <w:rsid w:val="004C59EA"/>
    <w:rsid w:val="004D06F5"/>
    <w:rsid w:val="004D6A61"/>
    <w:rsid w:val="004E06C5"/>
    <w:rsid w:val="004E2EFE"/>
    <w:rsid w:val="0051137D"/>
    <w:rsid w:val="00513367"/>
    <w:rsid w:val="005272AF"/>
    <w:rsid w:val="00532AB8"/>
    <w:rsid w:val="00533032"/>
    <w:rsid w:val="00550B70"/>
    <w:rsid w:val="00555DDF"/>
    <w:rsid w:val="0055756B"/>
    <w:rsid w:val="00567514"/>
    <w:rsid w:val="00571131"/>
    <w:rsid w:val="00571BE6"/>
    <w:rsid w:val="00572FD5"/>
    <w:rsid w:val="00580DCB"/>
    <w:rsid w:val="0058129C"/>
    <w:rsid w:val="005A3929"/>
    <w:rsid w:val="005B0515"/>
    <w:rsid w:val="005B3246"/>
    <w:rsid w:val="005D6374"/>
    <w:rsid w:val="005D6DE6"/>
    <w:rsid w:val="005E10A2"/>
    <w:rsid w:val="005E666E"/>
    <w:rsid w:val="005F361F"/>
    <w:rsid w:val="006121BB"/>
    <w:rsid w:val="00615392"/>
    <w:rsid w:val="006249A6"/>
    <w:rsid w:val="0063592E"/>
    <w:rsid w:val="006378EB"/>
    <w:rsid w:val="00641E7E"/>
    <w:rsid w:val="00656802"/>
    <w:rsid w:val="00656904"/>
    <w:rsid w:val="00662240"/>
    <w:rsid w:val="0068074A"/>
    <w:rsid w:val="00682668"/>
    <w:rsid w:val="00682E08"/>
    <w:rsid w:val="00686A52"/>
    <w:rsid w:val="006A3E7F"/>
    <w:rsid w:val="006A52C7"/>
    <w:rsid w:val="006B175F"/>
    <w:rsid w:val="006B5BBF"/>
    <w:rsid w:val="006B70AF"/>
    <w:rsid w:val="006C1C0D"/>
    <w:rsid w:val="006C21DB"/>
    <w:rsid w:val="006D10CF"/>
    <w:rsid w:val="006D1B0E"/>
    <w:rsid w:val="006D6CA7"/>
    <w:rsid w:val="006E32E7"/>
    <w:rsid w:val="006E528D"/>
    <w:rsid w:val="006F2ACE"/>
    <w:rsid w:val="006F2B28"/>
    <w:rsid w:val="006F6428"/>
    <w:rsid w:val="00700175"/>
    <w:rsid w:val="00706AE3"/>
    <w:rsid w:val="007210EA"/>
    <w:rsid w:val="007261E2"/>
    <w:rsid w:val="00732418"/>
    <w:rsid w:val="00733C05"/>
    <w:rsid w:val="00743730"/>
    <w:rsid w:val="00751FC9"/>
    <w:rsid w:val="00754D65"/>
    <w:rsid w:val="00754E7C"/>
    <w:rsid w:val="00756B82"/>
    <w:rsid w:val="0077072D"/>
    <w:rsid w:val="007732FA"/>
    <w:rsid w:val="00776E8E"/>
    <w:rsid w:val="00781490"/>
    <w:rsid w:val="007816C4"/>
    <w:rsid w:val="00793939"/>
    <w:rsid w:val="00793D30"/>
    <w:rsid w:val="007A1A0F"/>
    <w:rsid w:val="007A7B57"/>
    <w:rsid w:val="007C3C2C"/>
    <w:rsid w:val="007D403C"/>
    <w:rsid w:val="007F744F"/>
    <w:rsid w:val="007F7932"/>
    <w:rsid w:val="007F7E10"/>
    <w:rsid w:val="0080047E"/>
    <w:rsid w:val="00815D40"/>
    <w:rsid w:val="008205FB"/>
    <w:rsid w:val="008221D1"/>
    <w:rsid w:val="00823152"/>
    <w:rsid w:val="0084508E"/>
    <w:rsid w:val="00862784"/>
    <w:rsid w:val="008727CF"/>
    <w:rsid w:val="008779CC"/>
    <w:rsid w:val="00880905"/>
    <w:rsid w:val="00885EC0"/>
    <w:rsid w:val="0089408D"/>
    <w:rsid w:val="00894C05"/>
    <w:rsid w:val="008953EF"/>
    <w:rsid w:val="008B3872"/>
    <w:rsid w:val="008B6503"/>
    <w:rsid w:val="008D05DB"/>
    <w:rsid w:val="008D09BC"/>
    <w:rsid w:val="008D161A"/>
    <w:rsid w:val="008D2350"/>
    <w:rsid w:val="008D4016"/>
    <w:rsid w:val="008F2615"/>
    <w:rsid w:val="00913EC5"/>
    <w:rsid w:val="00914250"/>
    <w:rsid w:val="00925422"/>
    <w:rsid w:val="00930D9C"/>
    <w:rsid w:val="009417F6"/>
    <w:rsid w:val="009422FB"/>
    <w:rsid w:val="00945BCE"/>
    <w:rsid w:val="009501D6"/>
    <w:rsid w:val="00950E78"/>
    <w:rsid w:val="009546EA"/>
    <w:rsid w:val="009640D8"/>
    <w:rsid w:val="00967018"/>
    <w:rsid w:val="009804C8"/>
    <w:rsid w:val="00986369"/>
    <w:rsid w:val="009922B1"/>
    <w:rsid w:val="00996280"/>
    <w:rsid w:val="0099691B"/>
    <w:rsid w:val="009A0B3C"/>
    <w:rsid w:val="009A3F3F"/>
    <w:rsid w:val="009A6376"/>
    <w:rsid w:val="009B5C32"/>
    <w:rsid w:val="009C279B"/>
    <w:rsid w:val="009C297A"/>
    <w:rsid w:val="009C70C2"/>
    <w:rsid w:val="009D4048"/>
    <w:rsid w:val="009D5BCC"/>
    <w:rsid w:val="009E1EED"/>
    <w:rsid w:val="009F0E1E"/>
    <w:rsid w:val="009F7CE6"/>
    <w:rsid w:val="00A072A0"/>
    <w:rsid w:val="00A16243"/>
    <w:rsid w:val="00A21B49"/>
    <w:rsid w:val="00A24B3D"/>
    <w:rsid w:val="00A27012"/>
    <w:rsid w:val="00A42470"/>
    <w:rsid w:val="00A44152"/>
    <w:rsid w:val="00A509BB"/>
    <w:rsid w:val="00A52407"/>
    <w:rsid w:val="00A52ECC"/>
    <w:rsid w:val="00A563C7"/>
    <w:rsid w:val="00A64464"/>
    <w:rsid w:val="00A71E5F"/>
    <w:rsid w:val="00A7673A"/>
    <w:rsid w:val="00A81069"/>
    <w:rsid w:val="00A96CF7"/>
    <w:rsid w:val="00AC03A9"/>
    <w:rsid w:val="00AC2C59"/>
    <w:rsid w:val="00AD0822"/>
    <w:rsid w:val="00AD5801"/>
    <w:rsid w:val="00AD64E2"/>
    <w:rsid w:val="00AE1775"/>
    <w:rsid w:val="00AF152E"/>
    <w:rsid w:val="00AF1E34"/>
    <w:rsid w:val="00AF27D0"/>
    <w:rsid w:val="00AF7092"/>
    <w:rsid w:val="00B003A0"/>
    <w:rsid w:val="00B039DD"/>
    <w:rsid w:val="00B06A74"/>
    <w:rsid w:val="00B11084"/>
    <w:rsid w:val="00B13076"/>
    <w:rsid w:val="00B14A16"/>
    <w:rsid w:val="00B21FC7"/>
    <w:rsid w:val="00B2323A"/>
    <w:rsid w:val="00B2406B"/>
    <w:rsid w:val="00B31DA7"/>
    <w:rsid w:val="00B41C34"/>
    <w:rsid w:val="00B5427C"/>
    <w:rsid w:val="00B61417"/>
    <w:rsid w:val="00B61BB4"/>
    <w:rsid w:val="00B73D60"/>
    <w:rsid w:val="00B76DB9"/>
    <w:rsid w:val="00B87699"/>
    <w:rsid w:val="00B93ABD"/>
    <w:rsid w:val="00B9548B"/>
    <w:rsid w:val="00BA6BE9"/>
    <w:rsid w:val="00BB2608"/>
    <w:rsid w:val="00BC511F"/>
    <w:rsid w:val="00BC6246"/>
    <w:rsid w:val="00BD421F"/>
    <w:rsid w:val="00BD6931"/>
    <w:rsid w:val="00BE7B53"/>
    <w:rsid w:val="00BF3231"/>
    <w:rsid w:val="00BF50A9"/>
    <w:rsid w:val="00BF50E6"/>
    <w:rsid w:val="00BF6F69"/>
    <w:rsid w:val="00C02EB8"/>
    <w:rsid w:val="00C163C2"/>
    <w:rsid w:val="00C20CF3"/>
    <w:rsid w:val="00C23FA4"/>
    <w:rsid w:val="00C43A9A"/>
    <w:rsid w:val="00C62CFB"/>
    <w:rsid w:val="00C822E0"/>
    <w:rsid w:val="00C829BE"/>
    <w:rsid w:val="00C84F65"/>
    <w:rsid w:val="00C86040"/>
    <w:rsid w:val="00C93732"/>
    <w:rsid w:val="00C97135"/>
    <w:rsid w:val="00CA2603"/>
    <w:rsid w:val="00CC3C7D"/>
    <w:rsid w:val="00CC64FE"/>
    <w:rsid w:val="00CD40F1"/>
    <w:rsid w:val="00CD4C55"/>
    <w:rsid w:val="00CD5331"/>
    <w:rsid w:val="00CE2279"/>
    <w:rsid w:val="00CF6814"/>
    <w:rsid w:val="00D0720D"/>
    <w:rsid w:val="00D07FC3"/>
    <w:rsid w:val="00D101CA"/>
    <w:rsid w:val="00D17D6C"/>
    <w:rsid w:val="00D31A4E"/>
    <w:rsid w:val="00D403C5"/>
    <w:rsid w:val="00D42741"/>
    <w:rsid w:val="00D47410"/>
    <w:rsid w:val="00D63230"/>
    <w:rsid w:val="00D77502"/>
    <w:rsid w:val="00D85A4B"/>
    <w:rsid w:val="00D90976"/>
    <w:rsid w:val="00DA2E8A"/>
    <w:rsid w:val="00DB1EBE"/>
    <w:rsid w:val="00DC7357"/>
    <w:rsid w:val="00DD0F49"/>
    <w:rsid w:val="00DD5298"/>
    <w:rsid w:val="00DE2BF5"/>
    <w:rsid w:val="00DE7B4B"/>
    <w:rsid w:val="00DF2B3B"/>
    <w:rsid w:val="00E05265"/>
    <w:rsid w:val="00E06009"/>
    <w:rsid w:val="00E20560"/>
    <w:rsid w:val="00E20DAB"/>
    <w:rsid w:val="00E21C7E"/>
    <w:rsid w:val="00E22CC5"/>
    <w:rsid w:val="00E305E6"/>
    <w:rsid w:val="00E365F1"/>
    <w:rsid w:val="00E37493"/>
    <w:rsid w:val="00E411ED"/>
    <w:rsid w:val="00E53B46"/>
    <w:rsid w:val="00E54D53"/>
    <w:rsid w:val="00E74374"/>
    <w:rsid w:val="00E7726B"/>
    <w:rsid w:val="00E77A4A"/>
    <w:rsid w:val="00E932AA"/>
    <w:rsid w:val="00E9427F"/>
    <w:rsid w:val="00EB02CE"/>
    <w:rsid w:val="00EF00CA"/>
    <w:rsid w:val="00EF0B1E"/>
    <w:rsid w:val="00EF46D3"/>
    <w:rsid w:val="00F07ACD"/>
    <w:rsid w:val="00F1027C"/>
    <w:rsid w:val="00F12A15"/>
    <w:rsid w:val="00F26586"/>
    <w:rsid w:val="00F34360"/>
    <w:rsid w:val="00F34EA5"/>
    <w:rsid w:val="00F422E2"/>
    <w:rsid w:val="00F42EDF"/>
    <w:rsid w:val="00F44F1F"/>
    <w:rsid w:val="00F455A6"/>
    <w:rsid w:val="00F4691F"/>
    <w:rsid w:val="00F519DF"/>
    <w:rsid w:val="00FA522D"/>
    <w:rsid w:val="00FB1DF0"/>
    <w:rsid w:val="00FB4F3D"/>
    <w:rsid w:val="00FE06E8"/>
    <w:rsid w:val="00FE4690"/>
    <w:rsid w:val="00FF0A8A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0B22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qFormat/>
    <w:pPr>
      <w:keepNext/>
      <w:outlineLvl w:val="0"/>
    </w:pPr>
    <w:rPr>
      <w:u w:val="single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常"/>
    <w:qFormat/>
    <w:rsid w:val="00986369"/>
    <w:pPr>
      <w:overflowPunct w:val="0"/>
      <w:autoSpaceDE w:val="0"/>
      <w:autoSpaceDN w:val="0"/>
      <w:adjustRightInd w:val="0"/>
      <w:textAlignment w:val="baseline"/>
    </w:pPr>
    <w:rPr>
      <w:rFonts w:ascii="OUP Swift" w:hAnsi="OUP Swift"/>
      <w:sz w:val="22"/>
      <w:lang w:eastAsia="en-US"/>
    </w:rPr>
  </w:style>
  <w:style w:type="paragraph" w:styleId="a4">
    <w:name w:val="footer"/>
    <w:basedOn w:val="a0"/>
    <w:pPr>
      <w:tabs>
        <w:tab w:val="center" w:pos="4320"/>
        <w:tab w:val="right" w:pos="8640"/>
      </w:tabs>
    </w:pPr>
  </w:style>
  <w:style w:type="paragraph" w:styleId="a5">
    <w:name w:val="header"/>
    <w:basedOn w:val="a0"/>
    <w:pPr>
      <w:tabs>
        <w:tab w:val="center" w:pos="4320"/>
        <w:tab w:val="right" w:pos="8640"/>
      </w:tabs>
    </w:pPr>
  </w:style>
  <w:style w:type="paragraph" w:customStyle="1" w:styleId="Text">
    <w:name w:val="Text"/>
    <w:basedOn w:val="a0"/>
    <w:pPr>
      <w:spacing w:line="270" w:lineRule="exact"/>
      <w:jc w:val="both"/>
    </w:pPr>
    <w:rPr>
      <w:rFonts w:ascii="New York" w:hAnsi="New York"/>
      <w:spacing w:val="-5"/>
    </w:rPr>
  </w:style>
  <w:style w:type="paragraph" w:customStyle="1" w:styleId="Rubrics">
    <w:name w:val="Rubrics"/>
    <w:basedOn w:val="Text"/>
    <w:pPr>
      <w:spacing w:after="130"/>
    </w:pPr>
    <w:rPr>
      <w:rFonts w:ascii="Poppl-Laudatio Italic" w:hAnsi="Poppl-Laudatio Italic"/>
      <w:spacing w:val="0"/>
    </w:rPr>
  </w:style>
  <w:style w:type="paragraph" w:customStyle="1" w:styleId="indent1">
    <w:name w:val="indent 1"/>
    <w:basedOn w:val="Text"/>
    <w:pPr>
      <w:spacing w:before="60"/>
      <w:ind w:left="300" w:hanging="300"/>
    </w:pPr>
  </w:style>
  <w:style w:type="paragraph" w:customStyle="1" w:styleId="conversation">
    <w:name w:val="conversation"/>
    <w:basedOn w:val="Text"/>
    <w:pPr>
      <w:spacing w:before="130"/>
      <w:ind w:left="1120" w:hanging="1120"/>
    </w:pPr>
  </w:style>
  <w:style w:type="paragraph" w:customStyle="1" w:styleId="AHeading">
    <w:name w:val="A Heading"/>
    <w:basedOn w:val="a0"/>
    <w:pPr>
      <w:spacing w:before="260" w:line="260" w:lineRule="exact"/>
    </w:pPr>
    <w:rPr>
      <w:rFonts w:ascii="XB Folio ExtraBold" w:hAnsi="XB Folio ExtraBold"/>
      <w:color w:val="FF0000"/>
      <w:sz w:val="34"/>
    </w:rPr>
  </w:style>
  <w:style w:type="paragraph" w:customStyle="1" w:styleId="CHeading">
    <w:name w:val="C Heading"/>
    <w:basedOn w:val="a0"/>
    <w:pPr>
      <w:spacing w:before="130" w:after="130" w:line="260" w:lineRule="exact"/>
      <w:jc w:val="both"/>
    </w:pPr>
    <w:rPr>
      <w:rFonts w:ascii="Poppl-Laudatio Bold" w:hAnsi="Poppl-Laudatio Bold"/>
      <w:spacing w:val="-5"/>
      <w:sz w:val="24"/>
    </w:rPr>
  </w:style>
  <w:style w:type="paragraph" w:customStyle="1" w:styleId="BHeading">
    <w:name w:val="B Heading"/>
    <w:basedOn w:val="a0"/>
    <w:pPr>
      <w:spacing w:before="240" w:after="130" w:line="260" w:lineRule="exact"/>
    </w:pPr>
    <w:rPr>
      <w:rFonts w:ascii="XB Folio ExtraBold" w:hAnsi="XB Folio ExtraBold"/>
      <w:color w:val="0000FF"/>
      <w:sz w:val="24"/>
    </w:rPr>
  </w:style>
  <w:style w:type="paragraph" w:customStyle="1" w:styleId="ProjectHeading">
    <w:name w:val="Project Heading"/>
    <w:basedOn w:val="a0"/>
    <w:next w:val="a0"/>
    <w:pPr>
      <w:pBdr>
        <w:bottom w:val="single" w:sz="6" w:space="0" w:color="auto"/>
      </w:pBdr>
      <w:spacing w:before="260" w:line="260" w:lineRule="exact"/>
    </w:pPr>
    <w:rPr>
      <w:rFonts w:ascii="XB Folio ExtraBold" w:hAnsi="XB Folio ExtraBold"/>
      <w:color w:val="FF0000"/>
      <w:sz w:val="34"/>
    </w:rPr>
  </w:style>
  <w:style w:type="paragraph" w:customStyle="1" w:styleId="Questions">
    <w:name w:val="Questions"/>
    <w:basedOn w:val="a0"/>
    <w:next w:val="a0"/>
    <w:pPr>
      <w:tabs>
        <w:tab w:val="left" w:pos="780"/>
      </w:tabs>
      <w:spacing w:line="270" w:lineRule="exact"/>
      <w:ind w:left="1140" w:hanging="1140"/>
    </w:pPr>
    <w:rPr>
      <w:rFonts w:ascii="New York" w:hAnsi="New York"/>
      <w:spacing w:val="-5"/>
    </w:rPr>
  </w:style>
  <w:style w:type="paragraph" w:styleId="a6">
    <w:name w:val="Date"/>
    <w:basedOn w:val="a0"/>
    <w:next w:val="a0"/>
  </w:style>
  <w:style w:type="paragraph" w:customStyle="1" w:styleId="Unithead">
    <w:name w:val="#Unit head"/>
    <w:basedOn w:val="a0"/>
    <w:rPr>
      <w:rFonts w:ascii="New York" w:hAnsi="New York"/>
      <w:noProof/>
      <w:sz w:val="40"/>
    </w:rPr>
  </w:style>
  <w:style w:type="paragraph" w:styleId="20">
    <w:name w:val="Body Text 2"/>
    <w:basedOn w:val="a0"/>
    <w:pPr>
      <w:ind w:left="720" w:hanging="240"/>
    </w:pPr>
  </w:style>
  <w:style w:type="paragraph" w:styleId="a7">
    <w:name w:val="List"/>
    <w:basedOn w:val="a8"/>
    <w:pPr>
      <w:suppressAutoHyphens/>
    </w:pPr>
    <w:rPr>
      <w:rFonts w:ascii="OUP Swift Light OS" w:hAnsi="OUP Swift Light OS"/>
    </w:rPr>
  </w:style>
  <w:style w:type="paragraph" w:styleId="a8">
    <w:name w:val="Body Text"/>
    <w:basedOn w:val="a0"/>
    <w:pPr>
      <w:spacing w:after="120"/>
    </w:pPr>
  </w:style>
  <w:style w:type="character" w:styleId="a9">
    <w:name w:val="Hyperlink"/>
    <w:rsid w:val="008727CF"/>
    <w:rPr>
      <w:color w:val="0000FF"/>
      <w:u w:val="single"/>
    </w:rPr>
  </w:style>
  <w:style w:type="paragraph" w:styleId="aa">
    <w:name w:val="Balloon Text"/>
    <w:basedOn w:val="a0"/>
    <w:semiHidden/>
    <w:rsid w:val="008F2615"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4416EA"/>
    <w:rPr>
      <w:rFonts w:ascii="Calibri" w:eastAsia="宋体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6428"/>
    <w:pPr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Body">
    <w:name w:val="Body"/>
    <w:rsid w:val="00DF2B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/>
    </w:rPr>
  </w:style>
  <w:style w:type="paragraph" w:styleId="ac">
    <w:name w:val="List Paragraph"/>
    <w:basedOn w:val="a0"/>
    <w:uiPriority w:val="72"/>
    <w:rsid w:val="00222F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xch\Application%20Data\Microsoft\Templates\OUP%20Letterhead_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7154-0906-7F42-94EF-04064DE9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Settings\emxch\Application Data\Microsoft\Templates\OUP Letterhead_1.dot</Template>
  <TotalTime>10</TotalTime>
  <Pages>2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OUP Letterhead.word</vt:lpstr>
    </vt:vector>
  </TitlesOfParts>
  <Company>OUP</Company>
  <LinksUpToDate>false</LinksUpToDate>
  <CharactersWithSpaces>968</CharactersWithSpaces>
  <SharedDoc>false</SharedDoc>
  <HLinks>
    <vt:vector size="12" baseType="variant">
      <vt:variant>
        <vt:i4>6029420</vt:i4>
      </vt:variant>
      <vt:variant>
        <vt:i4>6466</vt:i4>
      </vt:variant>
      <vt:variant>
        <vt:i4>1025</vt:i4>
      </vt:variant>
      <vt:variant>
        <vt:i4>1</vt:i4>
      </vt:variant>
      <vt:variant>
        <vt:lpwstr>Boost Certificate</vt:lpwstr>
      </vt:variant>
      <vt:variant>
        <vt:lpwstr/>
      </vt:variant>
      <vt:variant>
        <vt:i4>196696</vt:i4>
      </vt:variant>
      <vt:variant>
        <vt:i4>15208</vt:i4>
      </vt:variant>
      <vt:variant>
        <vt:i4>1030</vt:i4>
      </vt:variant>
      <vt:variant>
        <vt:i4>1</vt:i4>
      </vt:variant>
      <vt:variant>
        <vt:lpwstr>741512467234_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OUP Letterhead.word</dc:title>
  <dc:subject/>
  <dc:creator>emxch</dc:creator>
  <cp:keywords/>
  <cp:lastModifiedBy>yuanyuan19790817@163.com</cp:lastModifiedBy>
  <cp:revision>7</cp:revision>
  <cp:lastPrinted>2013-10-31T03:17:00Z</cp:lastPrinted>
  <dcterms:created xsi:type="dcterms:W3CDTF">2018-06-28T01:53:00Z</dcterms:created>
  <dcterms:modified xsi:type="dcterms:W3CDTF">2018-06-28T03:06:00Z</dcterms:modified>
</cp:coreProperties>
</file>