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29" w:tblpY="2898"/>
        <w:tblOverlap w:val="never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357"/>
        <w:gridCol w:w="1617"/>
        <w:gridCol w:w="1293"/>
        <w:gridCol w:w="1540"/>
        <w:gridCol w:w="1352"/>
      </w:tblGrid>
      <w:tr w:rsidR="00BB67EC">
        <w:trPr>
          <w:trHeight w:hRule="exact" w:val="560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推荐学生姓名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学生身份证号</w:t>
            </w:r>
          </w:p>
        </w:tc>
        <w:tc>
          <w:tcPr>
            <w:tcW w:w="4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</w:p>
        </w:tc>
      </w:tr>
      <w:tr w:rsidR="00BB67EC">
        <w:trPr>
          <w:trHeight w:hRule="exact" w:val="485"/>
        </w:trPr>
        <w:tc>
          <w:tcPr>
            <w:tcW w:w="996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专家推荐一</w:t>
            </w:r>
          </w:p>
        </w:tc>
      </w:tr>
      <w:tr w:rsidR="00BB67EC">
        <w:trPr>
          <w:trHeight w:hRule="exact" w:val="506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专家姓名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4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BB67EC">
        <w:trPr>
          <w:trHeight w:hRule="exact" w:val="491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BB67EC">
        <w:trPr>
          <w:trHeight w:hRule="exact" w:val="2056"/>
        </w:trPr>
        <w:tc>
          <w:tcPr>
            <w:tcW w:w="996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（专家职称证明粘贴处）</w:t>
            </w:r>
          </w:p>
        </w:tc>
      </w:tr>
      <w:tr w:rsidR="00BB67EC">
        <w:trPr>
          <w:trHeight w:hRule="exact" w:val="2437"/>
        </w:trPr>
        <w:tc>
          <w:tcPr>
            <w:tcW w:w="9960" w:type="dxa"/>
            <w:gridSpan w:val="6"/>
            <w:tcBorders>
              <w:tl2br w:val="nil"/>
              <w:tr2bl w:val="nil"/>
            </w:tcBorders>
            <w:shd w:val="clear" w:color="auto" w:fill="auto"/>
          </w:tcPr>
          <w:p w:rsidR="00BB67EC" w:rsidRDefault="00E5269A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推荐理由</w:t>
            </w:r>
          </w:p>
          <w:p w:rsidR="00BB67EC" w:rsidRDefault="00BB67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BB67EC" w:rsidRDefault="00E5269A">
            <w:pPr>
              <w:wordWrap w:val="0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推荐人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签字：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</w:t>
            </w:r>
          </w:p>
          <w:p w:rsidR="00BB67EC" w:rsidRDefault="00E5269A">
            <w:pPr>
              <w:widowControl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日期</w:t>
            </w:r>
            <w:r>
              <w:rPr>
                <w:rFonts w:ascii="微软雅黑" w:eastAsia="微软雅黑" w:hAnsi="微软雅黑" w:cs="微软雅黑"/>
                <w:sz w:val="24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</w:tc>
      </w:tr>
      <w:tr w:rsidR="00BB67EC">
        <w:trPr>
          <w:trHeight w:hRule="exact" w:val="581"/>
        </w:trPr>
        <w:tc>
          <w:tcPr>
            <w:tcW w:w="996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专家推荐二</w:t>
            </w:r>
          </w:p>
        </w:tc>
      </w:tr>
      <w:tr w:rsidR="00BB67EC">
        <w:trPr>
          <w:trHeight w:hRule="exact" w:val="561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专家姓名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4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BB67EC">
        <w:trPr>
          <w:trHeight w:hRule="exact" w:val="546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BB67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BB67EC">
        <w:trPr>
          <w:trHeight w:hRule="exact" w:val="1506"/>
        </w:trPr>
        <w:tc>
          <w:tcPr>
            <w:tcW w:w="996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（专家职称证明粘贴处）</w:t>
            </w:r>
          </w:p>
        </w:tc>
      </w:tr>
      <w:tr w:rsidR="00BB67EC">
        <w:trPr>
          <w:trHeight w:hRule="exact" w:val="2431"/>
        </w:trPr>
        <w:tc>
          <w:tcPr>
            <w:tcW w:w="996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67EC" w:rsidRDefault="00E5269A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推荐理由</w:t>
            </w:r>
          </w:p>
          <w:p w:rsidR="00BB67EC" w:rsidRDefault="00BB67EC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BB67EC" w:rsidRDefault="00E5269A">
            <w:pPr>
              <w:wordWrap w:val="0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推荐人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签字：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</w:t>
            </w:r>
          </w:p>
          <w:p w:rsidR="00BB67EC" w:rsidRDefault="00E5269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日期</w:t>
            </w:r>
            <w:r>
              <w:rPr>
                <w:rFonts w:ascii="微软雅黑" w:eastAsia="微软雅黑" w:hAnsi="微软雅黑" w:cs="微软雅黑"/>
                <w:sz w:val="24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  <w:p w:rsidR="00BB67EC" w:rsidRDefault="00BB67E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  <w:p w:rsidR="00BB67EC" w:rsidRDefault="00BB67E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</w:tbl>
    <w:p w:rsidR="00BB67EC" w:rsidRDefault="00E5269A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第一届全国青少年人文社科研学交流会</w:t>
      </w:r>
    </w:p>
    <w:p w:rsidR="00BB67EC" w:rsidRDefault="00E5269A">
      <w:pPr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2"/>
          <w:szCs w:val="32"/>
        </w:rPr>
        <w:t>专家推荐表</w:t>
      </w:r>
    </w:p>
    <w:sectPr w:rsidR="00BB67EC" w:rsidSect="0022586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9A" w:rsidRDefault="00E5269A" w:rsidP="00BB67EC">
      <w:r>
        <w:separator/>
      </w:r>
    </w:p>
  </w:endnote>
  <w:endnote w:type="continuationSeparator" w:id="0">
    <w:p w:rsidR="00E5269A" w:rsidRDefault="00E5269A" w:rsidP="00BB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9A" w:rsidRDefault="00E5269A" w:rsidP="00BB67EC">
      <w:r>
        <w:separator/>
      </w:r>
    </w:p>
  </w:footnote>
  <w:footnote w:type="continuationSeparator" w:id="0">
    <w:p w:rsidR="00E5269A" w:rsidRDefault="00E5269A" w:rsidP="00BB6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19773E"/>
    <w:rsid w:val="0022586C"/>
    <w:rsid w:val="007D7974"/>
    <w:rsid w:val="00BB67EC"/>
    <w:rsid w:val="00E5269A"/>
    <w:rsid w:val="0257475A"/>
    <w:rsid w:val="0E3D504C"/>
    <w:rsid w:val="15603C4A"/>
    <w:rsid w:val="1AF94E5F"/>
    <w:rsid w:val="212F0211"/>
    <w:rsid w:val="26FF134F"/>
    <w:rsid w:val="29A46FED"/>
    <w:rsid w:val="2A610C66"/>
    <w:rsid w:val="388132DE"/>
    <w:rsid w:val="41887AF3"/>
    <w:rsid w:val="58AB0C38"/>
    <w:rsid w:val="6519773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67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67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2018-03-28T03:32:00Z</dcterms:created>
  <dcterms:modified xsi:type="dcterms:W3CDTF">2018-04-18T08:59:00Z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